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62C5" w14:textId="77777777" w:rsidR="009C21AC" w:rsidRDefault="00C50E32">
      <w:pPr>
        <w:jc w:val="center"/>
        <w:rPr>
          <w:rFonts w:ascii="Arial" w:hAnsi="Arial" w:cs="Arial"/>
          <w:b/>
          <w:sz w:val="34"/>
          <w:lang w:val="en-IE"/>
        </w:rPr>
      </w:pPr>
      <w:r w:rsidRPr="00D1154A">
        <w:rPr>
          <w:rFonts w:ascii="Arial" w:hAnsi="Arial" w:cs="Arial"/>
          <w:b/>
          <w:sz w:val="34"/>
          <w:lang w:val="en-IE"/>
        </w:rPr>
        <w:t>SCoTENS DOCTORAL ROUNDTABLE</w:t>
      </w:r>
    </w:p>
    <w:p w14:paraId="18CEF6A3" w14:textId="77777777" w:rsidR="00D1154A" w:rsidRPr="00D1154A" w:rsidRDefault="00D1154A">
      <w:pPr>
        <w:jc w:val="center"/>
        <w:rPr>
          <w:rFonts w:ascii="Arial" w:hAnsi="Arial" w:cs="Arial"/>
          <w:b/>
          <w:sz w:val="34"/>
          <w:lang w:val="en-IE"/>
        </w:rPr>
      </w:pPr>
    </w:p>
    <w:p w14:paraId="56D8813D" w14:textId="22CA6C4F" w:rsidR="00943BBC" w:rsidRPr="00692BB1" w:rsidRDefault="00943BBC">
      <w:pPr>
        <w:jc w:val="center"/>
        <w:rPr>
          <w:rFonts w:ascii="Arial" w:hAnsi="Arial" w:cs="Arial"/>
          <w:b/>
          <w:sz w:val="28"/>
          <w:lang w:val="en-IE"/>
        </w:rPr>
      </w:pPr>
      <w:r>
        <w:rPr>
          <w:rFonts w:ascii="Arial" w:hAnsi="Arial" w:cs="Arial"/>
          <w:b/>
          <w:sz w:val="28"/>
          <w:lang w:val="en-IE"/>
        </w:rPr>
        <w:t xml:space="preserve">Application </w:t>
      </w:r>
      <w:r w:rsidR="00827B93">
        <w:rPr>
          <w:rFonts w:ascii="Arial" w:hAnsi="Arial" w:cs="Arial"/>
          <w:b/>
          <w:sz w:val="28"/>
          <w:lang w:val="en-IE"/>
        </w:rPr>
        <w:t>to Participate</w:t>
      </w:r>
      <w:r>
        <w:rPr>
          <w:rFonts w:ascii="Arial" w:hAnsi="Arial" w:cs="Arial"/>
          <w:b/>
          <w:sz w:val="28"/>
          <w:lang w:val="en-IE"/>
        </w:rPr>
        <w:t xml:space="preserve"> </w:t>
      </w:r>
    </w:p>
    <w:p w14:paraId="4AE2D993" w14:textId="75140CD8" w:rsidR="009C21AC" w:rsidRPr="00692BB1" w:rsidRDefault="00DD02FE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21</w:t>
      </w:r>
      <w:r w:rsidRPr="00DD02FE">
        <w:rPr>
          <w:rFonts w:ascii="Arial" w:hAnsi="Arial" w:cs="Arial"/>
          <w:b/>
          <w:sz w:val="28"/>
          <w:szCs w:val="28"/>
          <w:vertAlign w:val="superscript"/>
          <w:lang w:val="en-IE"/>
        </w:rPr>
        <w:t>st</w:t>
      </w:r>
      <w:r>
        <w:rPr>
          <w:rFonts w:ascii="Arial" w:hAnsi="Arial" w:cs="Arial"/>
          <w:b/>
          <w:sz w:val="28"/>
          <w:szCs w:val="28"/>
          <w:lang w:val="en-IE"/>
        </w:rPr>
        <w:t xml:space="preserve"> October</w:t>
      </w:r>
      <w:r w:rsidR="00511980">
        <w:rPr>
          <w:rFonts w:ascii="Arial" w:hAnsi="Arial" w:cs="Arial"/>
          <w:b/>
          <w:sz w:val="28"/>
          <w:szCs w:val="28"/>
          <w:lang w:val="en-IE"/>
        </w:rPr>
        <w:t xml:space="preserve"> 20</w:t>
      </w:r>
      <w:r w:rsidR="005F7929">
        <w:rPr>
          <w:rFonts w:ascii="Arial" w:hAnsi="Arial" w:cs="Arial"/>
          <w:b/>
          <w:sz w:val="28"/>
          <w:szCs w:val="28"/>
          <w:lang w:val="en-IE"/>
        </w:rPr>
        <w:t>21</w:t>
      </w:r>
      <w:r w:rsidR="007A6877">
        <w:rPr>
          <w:rFonts w:ascii="Arial" w:hAnsi="Arial" w:cs="Arial"/>
          <w:b/>
          <w:sz w:val="28"/>
          <w:szCs w:val="28"/>
          <w:lang w:val="en-IE"/>
        </w:rPr>
        <w:t>,</w:t>
      </w:r>
      <w:r>
        <w:rPr>
          <w:rFonts w:ascii="Arial" w:hAnsi="Arial" w:cs="Arial"/>
          <w:b/>
          <w:sz w:val="28"/>
          <w:szCs w:val="28"/>
          <w:lang w:val="en-IE"/>
        </w:rPr>
        <w:t xml:space="preserve"> 7</w:t>
      </w:r>
      <w:r w:rsidR="007A6877">
        <w:rPr>
          <w:rFonts w:ascii="Arial" w:hAnsi="Arial" w:cs="Arial"/>
          <w:b/>
          <w:sz w:val="28"/>
          <w:szCs w:val="28"/>
          <w:lang w:val="en-IE"/>
        </w:rPr>
        <w:t>.00</w:t>
      </w:r>
      <w:r>
        <w:rPr>
          <w:rFonts w:ascii="Arial" w:hAnsi="Arial" w:cs="Arial"/>
          <w:b/>
          <w:sz w:val="28"/>
          <w:szCs w:val="28"/>
          <w:lang w:val="en-IE"/>
        </w:rPr>
        <w:t xml:space="preserve">pm to 9.30 pm – Virtual Roundtable </w:t>
      </w:r>
    </w:p>
    <w:p w14:paraId="7BC1C320" w14:textId="77777777" w:rsidR="00692BB1" w:rsidRDefault="00692BB1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p w14:paraId="5367A3F3" w14:textId="77777777" w:rsidR="00920EE9" w:rsidRPr="00692BB1" w:rsidRDefault="00920EE9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5347"/>
      </w:tblGrid>
      <w:tr w:rsidR="00692BB1" w:rsidRPr="0084425E" w14:paraId="6BBBDD6D" w14:textId="77777777" w:rsidTr="00CD6906">
        <w:tc>
          <w:tcPr>
            <w:tcW w:w="8897" w:type="dxa"/>
            <w:gridSpan w:val="2"/>
            <w:shd w:val="clear" w:color="auto" w:fill="C2D69B"/>
          </w:tcPr>
          <w:p w14:paraId="4A098EE6" w14:textId="77777777" w:rsidR="00692BB1" w:rsidRPr="0084425E" w:rsidRDefault="00692BB1" w:rsidP="00692BB1">
            <w:pPr>
              <w:spacing w:before="40" w:after="40"/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>Details of Applicant</w:t>
            </w:r>
          </w:p>
        </w:tc>
      </w:tr>
      <w:tr w:rsidR="00692BB1" w:rsidRPr="0084425E" w14:paraId="7B3BDD79" w14:textId="77777777" w:rsidTr="00CD6906">
        <w:tc>
          <w:tcPr>
            <w:tcW w:w="3550" w:type="dxa"/>
            <w:shd w:val="clear" w:color="auto" w:fill="B8CCE4"/>
          </w:tcPr>
          <w:p w14:paraId="212A9091" w14:textId="75E53E44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 w:rsidR="00764E4B">
              <w:rPr>
                <w:rFonts w:ascii="Arial" w:hAnsi="Arial" w:cs="Arial"/>
                <w:lang w:val="en-IE"/>
              </w:rPr>
              <w:t>A</w:t>
            </w:r>
            <w:r w:rsidRPr="0084425E">
              <w:rPr>
                <w:rFonts w:ascii="Arial" w:hAnsi="Arial" w:cs="Arial"/>
                <w:lang w:val="en-IE"/>
              </w:rPr>
              <w:t>pplicant</w:t>
            </w:r>
          </w:p>
        </w:tc>
        <w:tc>
          <w:tcPr>
            <w:tcW w:w="5347" w:type="dxa"/>
            <w:shd w:val="clear" w:color="auto" w:fill="auto"/>
          </w:tcPr>
          <w:p w14:paraId="78F8C8CA" w14:textId="77777777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258393CF" w14:textId="77777777" w:rsidTr="00CD6906">
        <w:tc>
          <w:tcPr>
            <w:tcW w:w="3550" w:type="dxa"/>
            <w:shd w:val="clear" w:color="auto" w:fill="B8CCE4"/>
          </w:tcPr>
          <w:p w14:paraId="42AC60F8" w14:textId="74E19B10" w:rsidR="00692BB1" w:rsidRPr="0084425E" w:rsidRDefault="00C50E32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University / College </w:t>
            </w:r>
            <w:r w:rsidR="00764E4B">
              <w:rPr>
                <w:rFonts w:ascii="Arial" w:hAnsi="Arial" w:cs="Arial"/>
                <w:lang w:val="en-IE"/>
              </w:rPr>
              <w:t>A</w:t>
            </w:r>
            <w:r>
              <w:rPr>
                <w:rFonts w:ascii="Arial" w:hAnsi="Arial" w:cs="Arial"/>
                <w:lang w:val="en-IE"/>
              </w:rPr>
              <w:t>ffiliation</w:t>
            </w:r>
          </w:p>
        </w:tc>
        <w:tc>
          <w:tcPr>
            <w:tcW w:w="5347" w:type="dxa"/>
            <w:shd w:val="clear" w:color="auto" w:fill="auto"/>
          </w:tcPr>
          <w:p w14:paraId="6A10E73A" w14:textId="77777777" w:rsidR="00B96EDB" w:rsidRPr="0084425E" w:rsidRDefault="00B96EDB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04D8920F" w14:textId="77777777" w:rsidTr="00CD6906">
        <w:tc>
          <w:tcPr>
            <w:tcW w:w="3550" w:type="dxa"/>
            <w:shd w:val="clear" w:color="auto" w:fill="B8CCE4"/>
          </w:tcPr>
          <w:p w14:paraId="43CA29B7" w14:textId="7ECC0406" w:rsidR="00692BB1" w:rsidRPr="0084425E" w:rsidRDefault="00943BBC" w:rsidP="00943BBC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Research </w:t>
            </w:r>
            <w:r w:rsidR="00764E4B">
              <w:rPr>
                <w:rFonts w:ascii="Arial" w:hAnsi="Arial" w:cs="Arial"/>
                <w:lang w:val="en-IE"/>
              </w:rPr>
              <w:t>D</w:t>
            </w:r>
            <w:r w:rsidRPr="0084425E">
              <w:rPr>
                <w:rFonts w:ascii="Arial" w:hAnsi="Arial" w:cs="Arial"/>
                <w:lang w:val="en-IE"/>
              </w:rPr>
              <w:t xml:space="preserve">egree </w:t>
            </w:r>
            <w:r w:rsidR="00764E4B"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>rogramme</w:t>
            </w:r>
            <w:r>
              <w:rPr>
                <w:rFonts w:ascii="Arial" w:hAnsi="Arial" w:cs="Arial"/>
                <w:lang w:val="en-IE"/>
              </w:rPr>
              <w:t xml:space="preserve"> &amp; Year of Study</w:t>
            </w:r>
            <w:r w:rsidRPr="0084425E">
              <w:rPr>
                <w:rFonts w:ascii="Arial" w:hAnsi="Arial" w:cs="Arial"/>
                <w:lang w:val="en-IE"/>
              </w:rPr>
              <w:t xml:space="preserve"> </w:t>
            </w:r>
          </w:p>
        </w:tc>
        <w:tc>
          <w:tcPr>
            <w:tcW w:w="5347" w:type="dxa"/>
            <w:shd w:val="clear" w:color="auto" w:fill="auto"/>
          </w:tcPr>
          <w:p w14:paraId="3DAF3031" w14:textId="77777777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68DB59A0" w14:textId="77777777" w:rsidTr="00CD6906">
        <w:tc>
          <w:tcPr>
            <w:tcW w:w="3550" w:type="dxa"/>
            <w:shd w:val="clear" w:color="auto" w:fill="B8CCE4"/>
          </w:tcPr>
          <w:p w14:paraId="0367FD27" w14:textId="7441C2C1"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Working </w:t>
            </w:r>
            <w:r w:rsidR="00764E4B">
              <w:rPr>
                <w:rFonts w:ascii="Arial" w:hAnsi="Arial" w:cs="Arial"/>
                <w:lang w:val="en-IE"/>
              </w:rPr>
              <w:t>T</w:t>
            </w:r>
            <w:r>
              <w:rPr>
                <w:rFonts w:ascii="Arial" w:hAnsi="Arial" w:cs="Arial"/>
                <w:lang w:val="en-IE"/>
              </w:rPr>
              <w:t xml:space="preserve">itle of </w:t>
            </w:r>
            <w:r w:rsidR="00764E4B">
              <w:rPr>
                <w:rFonts w:ascii="Arial" w:hAnsi="Arial" w:cs="Arial"/>
                <w:lang w:val="en-IE"/>
              </w:rPr>
              <w:t>T</w:t>
            </w:r>
            <w:r>
              <w:rPr>
                <w:rFonts w:ascii="Arial" w:hAnsi="Arial" w:cs="Arial"/>
                <w:lang w:val="en-IE"/>
              </w:rPr>
              <w:t>hesis</w:t>
            </w:r>
          </w:p>
        </w:tc>
        <w:tc>
          <w:tcPr>
            <w:tcW w:w="5347" w:type="dxa"/>
            <w:shd w:val="clear" w:color="auto" w:fill="auto"/>
          </w:tcPr>
          <w:p w14:paraId="47678162" w14:textId="77777777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14:paraId="51A7F122" w14:textId="77777777" w:rsidTr="00CD6906">
        <w:tc>
          <w:tcPr>
            <w:tcW w:w="3550" w:type="dxa"/>
            <w:shd w:val="clear" w:color="auto" w:fill="B8CCE4"/>
          </w:tcPr>
          <w:p w14:paraId="420A44D6" w14:textId="66943D65"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 w:rsidR="00764E4B"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>r</w:t>
            </w:r>
            <w:r w:rsidR="00E6291E">
              <w:rPr>
                <w:rFonts w:ascii="Arial" w:hAnsi="Arial" w:cs="Arial"/>
                <w:lang w:val="en-IE"/>
              </w:rPr>
              <w:t>incipal</w:t>
            </w:r>
            <w:r w:rsidRPr="0084425E">
              <w:rPr>
                <w:rFonts w:ascii="Arial" w:hAnsi="Arial" w:cs="Arial"/>
                <w:lang w:val="en-IE"/>
              </w:rPr>
              <w:t xml:space="preserve"> </w:t>
            </w:r>
            <w:r w:rsidR="00764E4B">
              <w:rPr>
                <w:rFonts w:ascii="Arial" w:hAnsi="Arial" w:cs="Arial"/>
                <w:lang w:val="en-IE"/>
              </w:rPr>
              <w:t>S</w:t>
            </w:r>
            <w:r w:rsidRPr="0084425E">
              <w:rPr>
                <w:rFonts w:ascii="Arial" w:hAnsi="Arial" w:cs="Arial"/>
                <w:lang w:val="en-IE"/>
              </w:rPr>
              <w:t>upervisor</w:t>
            </w:r>
          </w:p>
        </w:tc>
        <w:tc>
          <w:tcPr>
            <w:tcW w:w="5347" w:type="dxa"/>
            <w:shd w:val="clear" w:color="auto" w:fill="auto"/>
          </w:tcPr>
          <w:p w14:paraId="1EFFAD4C" w14:textId="77777777"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</w:tbl>
    <w:p w14:paraId="32DA8BDB" w14:textId="77777777" w:rsidR="00692BB1" w:rsidRPr="0084425E" w:rsidRDefault="00692BB1" w:rsidP="00C50E32">
      <w:pPr>
        <w:rPr>
          <w:rFonts w:ascii="Arial" w:hAnsi="Arial" w:cs="Arial"/>
          <w:lang w:val="en-IE"/>
        </w:rPr>
      </w:pPr>
    </w:p>
    <w:p w14:paraId="0534169F" w14:textId="77777777" w:rsidR="00692BB1" w:rsidRPr="0084425E" w:rsidRDefault="00692BB1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4425E" w:rsidRPr="0084425E" w14:paraId="5693F1D3" w14:textId="77777777" w:rsidTr="0084425E">
        <w:trPr>
          <w:cantSplit/>
          <w:trHeight w:val="287"/>
        </w:trPr>
        <w:tc>
          <w:tcPr>
            <w:tcW w:w="8928" w:type="dxa"/>
            <w:shd w:val="clear" w:color="auto" w:fill="C4BC96"/>
          </w:tcPr>
          <w:p w14:paraId="3A547EDF" w14:textId="77777777" w:rsidR="0084425E" w:rsidRPr="0084425E" w:rsidRDefault="0084425E" w:rsidP="0084425E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 xml:space="preserve">Details of </w:t>
            </w:r>
            <w:r w:rsidR="00366716">
              <w:rPr>
                <w:rFonts w:ascii="Arial" w:hAnsi="Arial" w:cs="Arial"/>
                <w:b/>
                <w:lang w:val="en-IE"/>
              </w:rPr>
              <w:t xml:space="preserve">Proposed Roundtable </w:t>
            </w:r>
            <w:r w:rsidRPr="0084425E">
              <w:rPr>
                <w:rFonts w:ascii="Arial" w:hAnsi="Arial" w:cs="Arial"/>
                <w:b/>
                <w:lang w:val="en-IE"/>
              </w:rPr>
              <w:t>Contribution</w:t>
            </w:r>
          </w:p>
        </w:tc>
      </w:tr>
      <w:tr w:rsidR="003346F6" w:rsidRPr="0084425E" w14:paraId="16DBDC8F" w14:textId="77777777" w:rsidTr="00EE3890">
        <w:trPr>
          <w:cantSplit/>
          <w:trHeight w:val="620"/>
        </w:trPr>
        <w:tc>
          <w:tcPr>
            <w:tcW w:w="8928" w:type="dxa"/>
            <w:shd w:val="clear" w:color="auto" w:fill="B8CCE4"/>
          </w:tcPr>
          <w:p w14:paraId="04B10A11" w14:textId="77777777" w:rsidR="003346F6" w:rsidRPr="0084425E" w:rsidRDefault="00C50E32" w:rsidP="00D1154A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lease </w:t>
            </w:r>
            <w:r w:rsidR="00EE3890" w:rsidRPr="0084425E">
              <w:rPr>
                <w:rFonts w:ascii="Arial" w:hAnsi="Arial" w:cs="Arial"/>
                <w:lang w:val="en-IE"/>
              </w:rPr>
              <w:t>provide an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 abstract here (</w:t>
            </w:r>
            <w:r w:rsidR="00B44885" w:rsidRPr="0084425E">
              <w:rPr>
                <w:rFonts w:ascii="Arial" w:hAnsi="Arial" w:cs="Arial"/>
                <w:lang w:val="en-IE"/>
              </w:rPr>
              <w:t xml:space="preserve">at least 150, max </w:t>
            </w:r>
            <w:r w:rsidR="00366716">
              <w:rPr>
                <w:rFonts w:ascii="Arial" w:hAnsi="Arial" w:cs="Arial"/>
                <w:lang w:val="en-IE"/>
              </w:rPr>
              <w:t>5</w:t>
            </w:r>
            <w:r w:rsidR="00B44885" w:rsidRPr="0084425E">
              <w:rPr>
                <w:rFonts w:ascii="Arial" w:hAnsi="Arial" w:cs="Arial"/>
                <w:lang w:val="en-IE"/>
              </w:rPr>
              <w:t>00 words)</w:t>
            </w:r>
            <w:r>
              <w:rPr>
                <w:rFonts w:ascii="Arial" w:hAnsi="Arial" w:cs="Arial"/>
                <w:lang w:val="en-IE"/>
              </w:rPr>
              <w:t xml:space="preserve"> of your proposed co</w:t>
            </w:r>
            <w:r w:rsidR="00D1154A">
              <w:rPr>
                <w:rFonts w:ascii="Arial" w:hAnsi="Arial" w:cs="Arial"/>
                <w:lang w:val="en-IE"/>
              </w:rPr>
              <w:t>ntribution to the Roundtable.</w:t>
            </w:r>
          </w:p>
        </w:tc>
      </w:tr>
      <w:tr w:rsidR="00EE3890" w:rsidRPr="003C0C2D" w14:paraId="71F5E36D" w14:textId="77777777" w:rsidTr="00F022C2">
        <w:trPr>
          <w:cantSplit/>
          <w:trHeight w:val="978"/>
        </w:trPr>
        <w:tc>
          <w:tcPr>
            <w:tcW w:w="8928" w:type="dxa"/>
          </w:tcPr>
          <w:p w14:paraId="4FC1C013" w14:textId="77777777" w:rsidR="00B96EDB" w:rsidRDefault="00B96ED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31DD4A05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2D874C3A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7709F607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5C7121B0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08E72A3B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203AACC1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19AFC41E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10187BE7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7BCFFA91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671A1BEA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78073CC2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0F9A1C08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6BFA941F" w14:textId="77777777" w:rsidR="00B775C1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14:paraId="0BA91E23" w14:textId="26321FCC" w:rsidR="00B775C1" w:rsidRPr="00943BBC" w:rsidRDefault="00B775C1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0122CE14" w14:textId="77777777" w:rsidR="00692BB1" w:rsidRDefault="00692BB1">
      <w:pPr>
        <w:rPr>
          <w:rFonts w:ascii="Arial" w:hAnsi="Arial" w:cs="Arial"/>
        </w:rPr>
      </w:pPr>
    </w:p>
    <w:p w14:paraId="2F4883F3" w14:textId="77777777" w:rsidR="00692BB1" w:rsidRPr="0084425E" w:rsidRDefault="00692BB1" w:rsidP="00366716">
      <w:pPr>
        <w:tabs>
          <w:tab w:val="left" w:pos="5220"/>
        </w:tabs>
        <w:rPr>
          <w:rFonts w:ascii="Arial" w:hAnsi="Arial" w:cs="Arial"/>
        </w:rPr>
      </w:pPr>
    </w:p>
    <w:p w14:paraId="469F1EFF" w14:textId="77777777" w:rsidR="008E31F8" w:rsidRPr="00692BB1" w:rsidRDefault="008E31F8" w:rsidP="00EE3890">
      <w:pPr>
        <w:rPr>
          <w:rFonts w:ascii="Arial" w:hAnsi="Arial" w:cs="Arial"/>
          <w:sz w:val="22"/>
          <w:szCs w:val="22"/>
          <w:lang w:val="en-IE"/>
        </w:rPr>
      </w:pPr>
    </w:p>
    <w:p w14:paraId="617500AA" w14:textId="5919381B" w:rsidR="000142C1" w:rsidRDefault="00511980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Please complete and return this form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</w:t>
      </w:r>
      <w:r w:rsidR="00692BB1" w:rsidRPr="000142C1">
        <w:rPr>
          <w:rFonts w:ascii="Arial" w:hAnsi="Arial" w:cs="Arial"/>
          <w:b/>
          <w:i/>
          <w:sz w:val="22"/>
          <w:szCs w:val="22"/>
          <w:lang w:val="en-IE"/>
        </w:rPr>
        <w:t>electronically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to</w:t>
      </w:r>
      <w:r w:rsidR="00EE3786">
        <w:rPr>
          <w:rFonts w:ascii="Arial" w:hAnsi="Arial" w:cs="Arial"/>
          <w:sz w:val="22"/>
          <w:szCs w:val="22"/>
          <w:lang w:val="en-IE"/>
        </w:rPr>
        <w:t xml:space="preserve"> </w:t>
      </w:r>
      <w:hyperlink r:id="rId7" w:history="1">
        <w:r w:rsidR="00800F63" w:rsidRPr="009D2D3E">
          <w:rPr>
            <w:rStyle w:val="Hyperlink"/>
            <w:rFonts w:ascii="Arial" w:hAnsi="Arial" w:cs="Arial"/>
            <w:b/>
            <w:sz w:val="22"/>
            <w:szCs w:val="22"/>
            <w:lang w:val="en-IE"/>
          </w:rPr>
          <w:t>tricia.kelly@qub.ac.uk</w:t>
        </w:r>
      </w:hyperlink>
      <w:r w:rsidR="00C50E32">
        <w:rPr>
          <w:rFonts w:ascii="Arial" w:hAnsi="Arial" w:cs="Arial"/>
          <w:sz w:val="22"/>
          <w:szCs w:val="22"/>
          <w:lang w:val="en-IE"/>
        </w:rPr>
        <w:t xml:space="preserve"> </w:t>
      </w:r>
      <w:r w:rsidR="00800F63">
        <w:rPr>
          <w:rFonts w:ascii="Arial" w:hAnsi="Arial" w:cs="Arial"/>
          <w:sz w:val="22"/>
          <w:szCs w:val="22"/>
          <w:lang w:val="en-IE"/>
        </w:rPr>
        <w:t>by 4</w:t>
      </w:r>
      <w:r w:rsidR="00EE3786">
        <w:rPr>
          <w:rFonts w:ascii="Arial" w:hAnsi="Arial" w:cs="Arial"/>
          <w:sz w:val="22"/>
          <w:szCs w:val="22"/>
          <w:lang w:val="en-IE"/>
        </w:rPr>
        <w:t xml:space="preserve">.00pm </w:t>
      </w:r>
      <w:r w:rsidR="00C648F4">
        <w:rPr>
          <w:rFonts w:ascii="Arial" w:hAnsi="Arial" w:cs="Arial"/>
          <w:sz w:val="22"/>
          <w:szCs w:val="22"/>
          <w:lang w:val="en-IE"/>
        </w:rPr>
        <w:t>Monday 2</w:t>
      </w:r>
      <w:r w:rsidR="00B775C1">
        <w:rPr>
          <w:rFonts w:ascii="Arial" w:hAnsi="Arial" w:cs="Arial"/>
          <w:sz w:val="22"/>
          <w:szCs w:val="22"/>
          <w:lang w:val="en-IE"/>
        </w:rPr>
        <w:t>0</w:t>
      </w:r>
      <w:r w:rsidR="00B775C1">
        <w:rPr>
          <w:rFonts w:ascii="Arial" w:hAnsi="Arial" w:cs="Arial"/>
          <w:sz w:val="22"/>
          <w:szCs w:val="22"/>
          <w:vertAlign w:val="superscript"/>
          <w:lang w:val="en-IE"/>
        </w:rPr>
        <w:t>th</w:t>
      </w:r>
      <w:r w:rsidR="00C648F4">
        <w:rPr>
          <w:rFonts w:ascii="Arial" w:hAnsi="Arial" w:cs="Arial"/>
          <w:sz w:val="22"/>
          <w:szCs w:val="22"/>
          <w:lang w:val="en-IE"/>
        </w:rPr>
        <w:t xml:space="preserve"> September </w:t>
      </w:r>
      <w:r w:rsidR="00E61753">
        <w:rPr>
          <w:rFonts w:ascii="Arial" w:hAnsi="Arial" w:cs="Arial"/>
          <w:sz w:val="22"/>
          <w:szCs w:val="22"/>
          <w:lang w:val="en-IE"/>
        </w:rPr>
        <w:t>202</w:t>
      </w:r>
      <w:r w:rsidR="00B775C1">
        <w:rPr>
          <w:rFonts w:ascii="Arial" w:hAnsi="Arial" w:cs="Arial"/>
          <w:sz w:val="22"/>
          <w:szCs w:val="22"/>
          <w:lang w:val="en-IE"/>
        </w:rPr>
        <w:t>1</w:t>
      </w:r>
      <w:r w:rsidR="00800F63">
        <w:rPr>
          <w:rFonts w:ascii="Arial" w:hAnsi="Arial" w:cs="Arial"/>
          <w:sz w:val="22"/>
          <w:szCs w:val="22"/>
          <w:lang w:val="en-IE"/>
        </w:rPr>
        <w:t>.</w:t>
      </w:r>
    </w:p>
    <w:p w14:paraId="60A76667" w14:textId="739C5F09" w:rsidR="00692BB1" w:rsidRPr="00692BB1" w:rsidRDefault="007F3DA0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Please note: </w:t>
      </w:r>
      <w:r w:rsidR="001847DA">
        <w:rPr>
          <w:rFonts w:ascii="Arial" w:hAnsi="Arial" w:cs="Arial"/>
          <w:sz w:val="22"/>
          <w:szCs w:val="22"/>
          <w:lang w:val="en-IE"/>
        </w:rPr>
        <w:t xml:space="preserve">Incomplete applications </w:t>
      </w:r>
      <w:r w:rsidR="000142C1">
        <w:rPr>
          <w:rFonts w:ascii="Arial" w:hAnsi="Arial" w:cs="Arial"/>
          <w:sz w:val="22"/>
          <w:szCs w:val="22"/>
          <w:lang w:val="en-IE"/>
        </w:rPr>
        <w:t>or formats other tha</w:t>
      </w:r>
      <w:r w:rsidR="00511980">
        <w:rPr>
          <w:rFonts w:ascii="Arial" w:hAnsi="Arial" w:cs="Arial"/>
          <w:sz w:val="22"/>
          <w:szCs w:val="22"/>
          <w:lang w:val="en-IE"/>
        </w:rPr>
        <w:t>n</w:t>
      </w:r>
      <w:r w:rsidR="000142C1">
        <w:rPr>
          <w:rFonts w:ascii="Arial" w:hAnsi="Arial" w:cs="Arial"/>
          <w:sz w:val="22"/>
          <w:szCs w:val="22"/>
          <w:lang w:val="en-IE"/>
        </w:rPr>
        <w:t xml:space="preserve"> this application form </w:t>
      </w:r>
      <w:r>
        <w:rPr>
          <w:rFonts w:ascii="Arial" w:hAnsi="Arial" w:cs="Arial"/>
          <w:sz w:val="22"/>
          <w:szCs w:val="22"/>
          <w:lang w:val="en-IE"/>
        </w:rPr>
        <w:t>will not</w:t>
      </w:r>
      <w:r w:rsidR="001847DA">
        <w:rPr>
          <w:rFonts w:ascii="Arial" w:hAnsi="Arial" w:cs="Arial"/>
          <w:sz w:val="22"/>
          <w:szCs w:val="22"/>
          <w:lang w:val="en-IE"/>
        </w:rPr>
        <w:t xml:space="preserve"> be considered.</w:t>
      </w:r>
    </w:p>
    <w:p w14:paraId="111065CC" w14:textId="77777777" w:rsidR="00692BB1" w:rsidRPr="00692BB1" w:rsidRDefault="00692BB1" w:rsidP="00EE3890">
      <w:pPr>
        <w:rPr>
          <w:rFonts w:ascii="Arial" w:hAnsi="Arial" w:cs="Arial"/>
          <w:sz w:val="22"/>
          <w:szCs w:val="22"/>
          <w:lang w:val="en-IE"/>
        </w:rPr>
      </w:pPr>
    </w:p>
    <w:p w14:paraId="3D1DF78F" w14:textId="77777777" w:rsidR="00920EE9" w:rsidRPr="00692BB1" w:rsidRDefault="00920EE9" w:rsidP="00920EE9">
      <w:pPr>
        <w:rPr>
          <w:rFonts w:ascii="Arial" w:hAnsi="Arial" w:cs="Arial"/>
          <w:b/>
          <w:sz w:val="18"/>
          <w:szCs w:val="22"/>
          <w:lang w:val="en-IE"/>
        </w:rPr>
      </w:pPr>
    </w:p>
    <w:sectPr w:rsidR="00920EE9" w:rsidRPr="00692BB1" w:rsidSect="00D11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A696" w14:textId="77777777" w:rsidR="00E7266B" w:rsidRDefault="00E7266B" w:rsidP="00920EE9">
      <w:r>
        <w:separator/>
      </w:r>
    </w:p>
  </w:endnote>
  <w:endnote w:type="continuationSeparator" w:id="0">
    <w:p w14:paraId="1F80D176" w14:textId="77777777" w:rsidR="00E7266B" w:rsidRDefault="00E7266B" w:rsidP="009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333C" w14:textId="77777777" w:rsidR="0005311F" w:rsidRDefault="00053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A29C" w14:textId="0731591D" w:rsidR="00800F63" w:rsidRPr="00920EE9" w:rsidRDefault="00800F63">
    <w:pPr>
      <w:pStyle w:val="Footer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SCoTENS</w:t>
    </w:r>
    <w:proofErr w:type="spellEnd"/>
    <w:r>
      <w:rPr>
        <w:rFonts w:ascii="Calibri" w:hAnsi="Calibri"/>
        <w:sz w:val="16"/>
        <w:szCs w:val="16"/>
      </w:rPr>
      <w:t xml:space="preserve"> DOCTORAL ROUNDTABLE</w:t>
    </w:r>
    <w:r w:rsidRPr="00920EE9">
      <w:rPr>
        <w:rFonts w:ascii="Calibri" w:hAnsi="Calibri"/>
        <w:sz w:val="16"/>
        <w:szCs w:val="16"/>
      </w:rPr>
      <w:t xml:space="preserve">   </w:t>
    </w:r>
    <w:r w:rsidR="00E61753">
      <w:rPr>
        <w:rFonts w:ascii="Calibri" w:hAnsi="Calibri"/>
        <w:sz w:val="16"/>
        <w:szCs w:val="16"/>
      </w:rPr>
      <w:t>202</w:t>
    </w:r>
    <w:r w:rsidR="00B775C1">
      <w:rPr>
        <w:rFonts w:ascii="Calibri" w:hAnsi="Calibri"/>
        <w:sz w:val="16"/>
        <w:szCs w:val="16"/>
      </w:rPr>
      <w:t>1</w:t>
    </w:r>
  </w:p>
  <w:p w14:paraId="7978F410" w14:textId="77777777" w:rsidR="00800F63" w:rsidRDefault="00800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293D" w14:textId="77777777" w:rsidR="0005311F" w:rsidRDefault="0005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B62B" w14:textId="77777777" w:rsidR="00E7266B" w:rsidRDefault="00E7266B" w:rsidP="00920EE9">
      <w:r>
        <w:separator/>
      </w:r>
    </w:p>
  </w:footnote>
  <w:footnote w:type="continuationSeparator" w:id="0">
    <w:p w14:paraId="336106E8" w14:textId="77777777" w:rsidR="00E7266B" w:rsidRDefault="00E7266B" w:rsidP="009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DDB0" w14:textId="77777777" w:rsidR="0005311F" w:rsidRDefault="00053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7101" w14:textId="77777777" w:rsidR="00800F63" w:rsidRDefault="00800F63" w:rsidP="007F3DA0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579323B" wp14:editId="5588E5C3">
          <wp:extent cx="2636520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E1597" w14:textId="77777777" w:rsidR="00800F63" w:rsidRDefault="00800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91AC" w14:textId="77777777" w:rsidR="0005311F" w:rsidRDefault="00053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71"/>
    <w:rsid w:val="000108BE"/>
    <w:rsid w:val="000142C1"/>
    <w:rsid w:val="0001461B"/>
    <w:rsid w:val="000264EB"/>
    <w:rsid w:val="00035340"/>
    <w:rsid w:val="0005311F"/>
    <w:rsid w:val="0005318D"/>
    <w:rsid w:val="00064D2B"/>
    <w:rsid w:val="00082171"/>
    <w:rsid w:val="00093110"/>
    <w:rsid w:val="00097604"/>
    <w:rsid w:val="000A1208"/>
    <w:rsid w:val="00103E01"/>
    <w:rsid w:val="00106AAF"/>
    <w:rsid w:val="00121505"/>
    <w:rsid w:val="0013023C"/>
    <w:rsid w:val="001423E8"/>
    <w:rsid w:val="001608CF"/>
    <w:rsid w:val="0017305C"/>
    <w:rsid w:val="001847DA"/>
    <w:rsid w:val="001866A4"/>
    <w:rsid w:val="00190C6B"/>
    <w:rsid w:val="001B0ECB"/>
    <w:rsid w:val="001F56A4"/>
    <w:rsid w:val="0021300F"/>
    <w:rsid w:val="00214098"/>
    <w:rsid w:val="00226A9C"/>
    <w:rsid w:val="00262ED0"/>
    <w:rsid w:val="0026386D"/>
    <w:rsid w:val="0027170C"/>
    <w:rsid w:val="002734CC"/>
    <w:rsid w:val="00290FE5"/>
    <w:rsid w:val="00302E7A"/>
    <w:rsid w:val="00313E69"/>
    <w:rsid w:val="0031696E"/>
    <w:rsid w:val="003346F6"/>
    <w:rsid w:val="00357277"/>
    <w:rsid w:val="00364B5C"/>
    <w:rsid w:val="00366716"/>
    <w:rsid w:val="00380E75"/>
    <w:rsid w:val="00395117"/>
    <w:rsid w:val="003A038D"/>
    <w:rsid w:val="003B3B95"/>
    <w:rsid w:val="003C0C2D"/>
    <w:rsid w:val="003F1803"/>
    <w:rsid w:val="003F5614"/>
    <w:rsid w:val="00413B96"/>
    <w:rsid w:val="00420494"/>
    <w:rsid w:val="004321E2"/>
    <w:rsid w:val="00453517"/>
    <w:rsid w:val="0048517E"/>
    <w:rsid w:val="004B1E62"/>
    <w:rsid w:val="004B2D6C"/>
    <w:rsid w:val="004B4F0D"/>
    <w:rsid w:val="005069C2"/>
    <w:rsid w:val="00511980"/>
    <w:rsid w:val="005553BD"/>
    <w:rsid w:val="005816D2"/>
    <w:rsid w:val="005A7F83"/>
    <w:rsid w:val="005C0CE1"/>
    <w:rsid w:val="005C5E89"/>
    <w:rsid w:val="005E448E"/>
    <w:rsid w:val="005E68BC"/>
    <w:rsid w:val="005F7929"/>
    <w:rsid w:val="00646ABF"/>
    <w:rsid w:val="00647550"/>
    <w:rsid w:val="00656736"/>
    <w:rsid w:val="00692BB1"/>
    <w:rsid w:val="006A631C"/>
    <w:rsid w:val="006B7D0C"/>
    <w:rsid w:val="006F2A2B"/>
    <w:rsid w:val="006F75EB"/>
    <w:rsid w:val="00726EED"/>
    <w:rsid w:val="00741778"/>
    <w:rsid w:val="00764E4B"/>
    <w:rsid w:val="0077430A"/>
    <w:rsid w:val="007751B6"/>
    <w:rsid w:val="007A6877"/>
    <w:rsid w:val="007C1D1E"/>
    <w:rsid w:val="007E79C3"/>
    <w:rsid w:val="007F3DA0"/>
    <w:rsid w:val="00800F63"/>
    <w:rsid w:val="00825A9E"/>
    <w:rsid w:val="00827B93"/>
    <w:rsid w:val="0084425E"/>
    <w:rsid w:val="008602CB"/>
    <w:rsid w:val="00873243"/>
    <w:rsid w:val="00887971"/>
    <w:rsid w:val="0089001F"/>
    <w:rsid w:val="0089635B"/>
    <w:rsid w:val="008B5753"/>
    <w:rsid w:val="008E31F8"/>
    <w:rsid w:val="00920EE9"/>
    <w:rsid w:val="00943BBC"/>
    <w:rsid w:val="0098098F"/>
    <w:rsid w:val="00984626"/>
    <w:rsid w:val="009A70BD"/>
    <w:rsid w:val="009B6F3D"/>
    <w:rsid w:val="009C21AC"/>
    <w:rsid w:val="009D6D81"/>
    <w:rsid w:val="00A324A3"/>
    <w:rsid w:val="00A564BA"/>
    <w:rsid w:val="00AA7FC8"/>
    <w:rsid w:val="00AE1E61"/>
    <w:rsid w:val="00AE422A"/>
    <w:rsid w:val="00AE4B35"/>
    <w:rsid w:val="00B122C5"/>
    <w:rsid w:val="00B44885"/>
    <w:rsid w:val="00B65974"/>
    <w:rsid w:val="00B775C1"/>
    <w:rsid w:val="00B96EDB"/>
    <w:rsid w:val="00BC3C93"/>
    <w:rsid w:val="00C23CC3"/>
    <w:rsid w:val="00C50E32"/>
    <w:rsid w:val="00C648F4"/>
    <w:rsid w:val="00C6547C"/>
    <w:rsid w:val="00C703BB"/>
    <w:rsid w:val="00C869E9"/>
    <w:rsid w:val="00CB2504"/>
    <w:rsid w:val="00CD1AE7"/>
    <w:rsid w:val="00CD6906"/>
    <w:rsid w:val="00CE5CFD"/>
    <w:rsid w:val="00D01A7E"/>
    <w:rsid w:val="00D103D3"/>
    <w:rsid w:val="00D105B4"/>
    <w:rsid w:val="00D1154A"/>
    <w:rsid w:val="00D34D2D"/>
    <w:rsid w:val="00D51A35"/>
    <w:rsid w:val="00D62AEC"/>
    <w:rsid w:val="00DA4659"/>
    <w:rsid w:val="00DA71A7"/>
    <w:rsid w:val="00DC09B0"/>
    <w:rsid w:val="00DC4340"/>
    <w:rsid w:val="00DD02FE"/>
    <w:rsid w:val="00DD2204"/>
    <w:rsid w:val="00E550FC"/>
    <w:rsid w:val="00E61753"/>
    <w:rsid w:val="00E6291E"/>
    <w:rsid w:val="00E6626D"/>
    <w:rsid w:val="00E7266B"/>
    <w:rsid w:val="00E832B2"/>
    <w:rsid w:val="00EB6FE6"/>
    <w:rsid w:val="00EC4B3B"/>
    <w:rsid w:val="00EE3786"/>
    <w:rsid w:val="00EE3890"/>
    <w:rsid w:val="00EE3C7A"/>
    <w:rsid w:val="00EF7E8F"/>
    <w:rsid w:val="00F022C2"/>
    <w:rsid w:val="00F1293C"/>
    <w:rsid w:val="00F32AA4"/>
    <w:rsid w:val="00F54001"/>
    <w:rsid w:val="00F70F3A"/>
    <w:rsid w:val="00F721F3"/>
    <w:rsid w:val="00F9003A"/>
    <w:rsid w:val="00F9292B"/>
    <w:rsid w:val="00FA12EE"/>
    <w:rsid w:val="00FA6413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74D87"/>
  <w15:docId w15:val="{B0CACCDF-6343-4153-995F-A60DC253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cia.kelly@qub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mearDonnelly\AppData\Local\Microsoft\Windows\Temporary%20Internet%20Files\Content.Outlook\904O5MRG\SCoTENS%20Doctoral%20RoundTable%20Applicatio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3809-68E1-4183-86DE-B72CE805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SCoTENS Doctoral RoundTable Application 2017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COLLEGE OF HUMAN SCIENCES</vt:lpstr>
    </vt:vector>
  </TitlesOfParts>
  <Company>UCD</Company>
  <LinksUpToDate>false</LinksUpToDate>
  <CharactersWithSpaces>743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mailto:margaret.brindley@ucd.ie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Donnelly</dc:creator>
  <cp:lastModifiedBy>Patricia Kelly</cp:lastModifiedBy>
  <cp:revision>5</cp:revision>
  <cp:lastPrinted>2016-03-14T11:35:00Z</cp:lastPrinted>
  <dcterms:created xsi:type="dcterms:W3CDTF">2021-07-08T10:11:00Z</dcterms:created>
  <dcterms:modified xsi:type="dcterms:W3CDTF">2021-07-27T10:37:00Z</dcterms:modified>
</cp:coreProperties>
</file>