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bookmarkStart w:id="0" w:name="_GoBack"/>
      <w:bookmarkEnd w:id="0"/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>Application for an Invitation</w:t>
      </w:r>
      <w:r w:rsidR="00827B93">
        <w:rPr>
          <w:rFonts w:ascii="Arial" w:hAnsi="Arial" w:cs="Arial"/>
          <w:b/>
          <w:sz w:val="28"/>
          <w:lang w:val="en-IE"/>
        </w:rPr>
        <w:t xml:space="preserve"> 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:rsidR="009C21AC" w:rsidRPr="00692BB1" w:rsidRDefault="00FE34C2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13-14 </w:t>
      </w:r>
      <w:r w:rsidR="00C50E32">
        <w:rPr>
          <w:rFonts w:ascii="Arial" w:hAnsi="Arial" w:cs="Arial"/>
          <w:b/>
          <w:sz w:val="28"/>
          <w:szCs w:val="28"/>
          <w:lang w:val="en-IE"/>
        </w:rPr>
        <w:t>October</w:t>
      </w:r>
      <w:r w:rsidR="007F3DA0">
        <w:rPr>
          <w:rFonts w:ascii="Arial" w:hAnsi="Arial" w:cs="Arial"/>
          <w:b/>
          <w:sz w:val="28"/>
          <w:szCs w:val="28"/>
          <w:lang w:val="en-IE"/>
        </w:rPr>
        <w:t xml:space="preserve"> 2017</w:t>
      </w:r>
    </w:p>
    <w:p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:rsidTr="00CD6906">
        <w:tc>
          <w:tcPr>
            <w:tcW w:w="8897" w:type="dxa"/>
            <w:gridSpan w:val="2"/>
            <w:shd w:val="clear" w:color="auto" w:fill="C2D69B"/>
          </w:tcPr>
          <w:p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84425E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University / College affiliation</w:t>
            </w:r>
          </w:p>
        </w:tc>
        <w:tc>
          <w:tcPr>
            <w:tcW w:w="5347" w:type="dxa"/>
            <w:shd w:val="clear" w:color="auto" w:fill="auto"/>
          </w:tcPr>
          <w:p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Working title of thesis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 xml:space="preserve">rimary </w:t>
            </w:r>
            <w:r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:rsidR="00692BB1" w:rsidRPr="0084425E" w:rsidRDefault="00692BB1" w:rsidP="00C50E32">
      <w:pPr>
        <w:rPr>
          <w:rFonts w:ascii="Arial" w:hAnsi="Arial" w:cs="Arial"/>
          <w:lang w:val="en-IE"/>
        </w:rPr>
      </w:pPr>
    </w:p>
    <w:p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:rsidTr="00F022C2">
        <w:trPr>
          <w:cantSplit/>
          <w:trHeight w:val="978"/>
        </w:trPr>
        <w:tc>
          <w:tcPr>
            <w:tcW w:w="8928" w:type="dxa"/>
          </w:tcPr>
          <w:p w:rsidR="00B96EDB" w:rsidRPr="00943BBC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692BB1" w:rsidRDefault="00692BB1">
      <w:pPr>
        <w:rPr>
          <w:rFonts w:ascii="Arial" w:hAnsi="Arial" w:cs="Arial"/>
        </w:rPr>
      </w:pPr>
    </w:p>
    <w:p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trHeight w:val="283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Background of Financial Support</w:t>
            </w:r>
          </w:p>
        </w:tc>
      </w:tr>
      <w:tr w:rsidR="003346F6" w:rsidRPr="0084425E" w:rsidTr="00EE3890">
        <w:trPr>
          <w:trHeight w:val="593"/>
        </w:trPr>
        <w:tc>
          <w:tcPr>
            <w:tcW w:w="8928" w:type="dxa"/>
            <w:shd w:val="clear" w:color="auto" w:fill="B8CCE4"/>
          </w:tcPr>
          <w:p w:rsidR="003346F6" w:rsidRPr="000142C1" w:rsidRDefault="00C50E32" w:rsidP="00C50E32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If you are in receipt of a </w:t>
            </w:r>
            <w:r w:rsidRPr="0084425E">
              <w:rPr>
                <w:rFonts w:ascii="Arial" w:hAnsi="Arial" w:cs="Arial"/>
                <w:iCs/>
                <w:lang w:val="en-IE"/>
              </w:rPr>
              <w:t>grant or scholarship</w:t>
            </w:r>
            <w:r>
              <w:rPr>
                <w:rFonts w:ascii="Arial" w:hAnsi="Arial" w:cs="Arial"/>
                <w:iCs/>
                <w:lang w:val="en-IE"/>
              </w:rPr>
              <w:t xml:space="preserve"> in support of your doctoral studies, does </w:t>
            </w:r>
            <w:r w:rsidRPr="0084425E">
              <w:rPr>
                <w:rFonts w:ascii="Arial" w:hAnsi="Arial" w:cs="Arial"/>
                <w:iCs/>
                <w:lang w:val="en-IE"/>
              </w:rPr>
              <w:t>this include a travel allowance?</w:t>
            </w:r>
            <w:r w:rsidR="000142C1">
              <w:rPr>
                <w:rFonts w:ascii="Arial" w:hAnsi="Arial" w:cs="Arial"/>
                <w:iCs/>
                <w:lang w:val="en-IE"/>
              </w:rPr>
              <w:t xml:space="preserve"> If so, p</w:t>
            </w:r>
            <w:r w:rsidRPr="0084425E">
              <w:rPr>
                <w:rFonts w:ascii="Arial" w:hAnsi="Arial" w:cs="Arial"/>
                <w:iCs/>
                <w:lang w:val="en-IE"/>
              </w:rPr>
              <w:t xml:space="preserve">lease provide </w:t>
            </w:r>
            <w:r>
              <w:rPr>
                <w:rFonts w:ascii="Arial" w:hAnsi="Arial" w:cs="Arial"/>
                <w:iCs/>
                <w:lang w:val="en-IE"/>
              </w:rPr>
              <w:t xml:space="preserve">brief </w:t>
            </w:r>
            <w:r w:rsidR="000142C1">
              <w:rPr>
                <w:rFonts w:ascii="Arial" w:hAnsi="Arial" w:cs="Arial"/>
                <w:iCs/>
                <w:lang w:val="en-IE"/>
              </w:rPr>
              <w:t>details below</w:t>
            </w:r>
            <w:r w:rsidR="003346F6" w:rsidRPr="0084425E">
              <w:rPr>
                <w:rFonts w:ascii="Arial" w:hAnsi="Arial" w:cs="Arial"/>
                <w:lang w:val="en-IE"/>
              </w:rPr>
              <w:t>.</w:t>
            </w:r>
          </w:p>
        </w:tc>
      </w:tr>
      <w:tr w:rsidR="003346F6" w:rsidRPr="0084425E" w:rsidTr="00D1154A">
        <w:trPr>
          <w:trHeight w:val="1007"/>
        </w:trPr>
        <w:tc>
          <w:tcPr>
            <w:tcW w:w="8928" w:type="dxa"/>
          </w:tcPr>
          <w:p w:rsidR="003346F6" w:rsidRPr="00D1154A" w:rsidRDefault="003346F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:rsidR="00C50E32" w:rsidRDefault="00C50E32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The form needs to be submitted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 </w:t>
      </w:r>
      <w:r w:rsidRPr="00C50E32">
        <w:rPr>
          <w:rFonts w:ascii="Arial" w:hAnsi="Arial" w:cs="Arial"/>
          <w:sz w:val="22"/>
          <w:szCs w:val="22"/>
          <w:lang w:val="en-IE"/>
        </w:rPr>
        <w:t>Eimear Donnelly</w:t>
      </w:r>
      <w:r>
        <w:rPr>
          <w:rFonts w:ascii="Arial" w:hAnsi="Arial" w:cs="Arial"/>
          <w:sz w:val="22"/>
          <w:szCs w:val="22"/>
          <w:lang w:val="en-IE"/>
        </w:rPr>
        <w:t xml:space="preserve"> at the </w:t>
      </w:r>
      <w:r w:rsidRPr="00C50E32">
        <w:rPr>
          <w:rFonts w:ascii="Arial" w:hAnsi="Arial" w:cs="Arial"/>
          <w:sz w:val="22"/>
          <w:szCs w:val="22"/>
          <w:lang w:val="en-IE"/>
        </w:rPr>
        <w:t>Centre for Cross Border Studies</w:t>
      </w:r>
      <w:r>
        <w:rPr>
          <w:rFonts w:ascii="Arial" w:hAnsi="Arial" w:cs="Arial"/>
          <w:sz w:val="22"/>
          <w:szCs w:val="22"/>
          <w:lang w:val="en-IE"/>
        </w:rPr>
        <w:t xml:space="preserve">, Armagh. </w:t>
      </w:r>
    </w:p>
    <w:p w:rsidR="000142C1" w:rsidRDefault="00C50E32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 w:rsidRPr="00C50E32">
        <w:rPr>
          <w:rFonts w:ascii="Arial" w:hAnsi="Arial" w:cs="Arial"/>
          <w:sz w:val="22"/>
          <w:szCs w:val="22"/>
          <w:lang w:val="en-IE"/>
        </w:rPr>
        <w:t xml:space="preserve">Email: </w:t>
      </w:r>
      <w:hyperlink r:id="rId8" w:tgtFrame="_blank" w:history="1">
        <w:r w:rsidRPr="000142C1">
          <w:rPr>
            <w:rFonts w:ascii="Arial" w:hAnsi="Arial" w:cs="Arial"/>
            <w:b/>
            <w:sz w:val="22"/>
            <w:szCs w:val="22"/>
            <w:lang w:val="en-IE"/>
          </w:rPr>
          <w:t>Eimear.donnelly@qub.ac.uk</w:t>
        </w:r>
      </w:hyperlink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0142C1" w:rsidRPr="000142C1">
        <w:rPr>
          <w:rFonts w:ascii="Arial" w:hAnsi="Arial" w:cs="Arial"/>
          <w:sz w:val="22"/>
          <w:szCs w:val="22"/>
          <w:lang w:val="en-IE"/>
        </w:rPr>
        <w:t>until</w:t>
      </w:r>
      <w:r w:rsidR="007F3DA0">
        <w:rPr>
          <w:rFonts w:ascii="Arial" w:hAnsi="Arial" w:cs="Arial"/>
          <w:b/>
          <w:sz w:val="22"/>
          <w:szCs w:val="22"/>
          <w:lang w:val="en-IE"/>
        </w:rPr>
        <w:t xml:space="preserve"> 1:00pm Friday</w:t>
      </w:r>
      <w:r w:rsidR="007F3DA0" w:rsidRPr="007F3DA0">
        <w:rPr>
          <w:rFonts w:ascii="Arial" w:hAnsi="Arial" w:cs="Arial"/>
          <w:b/>
          <w:sz w:val="22"/>
          <w:szCs w:val="22"/>
          <w:lang w:val="en-IE"/>
        </w:rPr>
        <w:t>, 22 September</w:t>
      </w:r>
      <w:r w:rsidR="00364B5C">
        <w:rPr>
          <w:rFonts w:ascii="Arial" w:hAnsi="Arial" w:cs="Arial"/>
          <w:sz w:val="22"/>
          <w:szCs w:val="22"/>
          <w:lang w:val="en-IE"/>
        </w:rPr>
        <w:t>.</w:t>
      </w:r>
    </w:p>
    <w:p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 xml:space="preserve">or formats other that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default" r:id="rId9"/>
      <w:footerReference w:type="default" r:id="rId10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1" w:rsidRDefault="00887971" w:rsidP="00920EE9">
      <w:r>
        <w:separator/>
      </w:r>
    </w:p>
  </w:endnote>
  <w:endnote w:type="continuationSeparator" w:id="0">
    <w:p w:rsidR="00887971" w:rsidRDefault="00887971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E9" w:rsidRPr="00920EE9" w:rsidRDefault="00AE4B35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</w:t>
    </w:r>
    <w:r w:rsidR="00920EE9" w:rsidRPr="00920EE9">
      <w:rPr>
        <w:rFonts w:ascii="Calibri" w:hAnsi="Calibri"/>
        <w:sz w:val="16"/>
        <w:szCs w:val="16"/>
      </w:rPr>
      <w:t xml:space="preserve">age | </w:t>
    </w:r>
    <w:r w:rsidR="00920EE9" w:rsidRPr="00920EE9">
      <w:rPr>
        <w:rFonts w:ascii="Calibri" w:hAnsi="Calibri"/>
        <w:sz w:val="16"/>
        <w:szCs w:val="16"/>
      </w:rPr>
      <w:fldChar w:fldCharType="begin"/>
    </w:r>
    <w:r w:rsidR="00920EE9" w:rsidRPr="00920EE9">
      <w:rPr>
        <w:rFonts w:ascii="Calibri" w:hAnsi="Calibri"/>
        <w:sz w:val="16"/>
        <w:szCs w:val="16"/>
      </w:rPr>
      <w:instrText xml:space="preserve"> PAGE   \* MERGEFORMAT </w:instrText>
    </w:r>
    <w:r w:rsidR="00920EE9" w:rsidRPr="00920EE9">
      <w:rPr>
        <w:rFonts w:ascii="Calibri" w:hAnsi="Calibri"/>
        <w:sz w:val="16"/>
        <w:szCs w:val="16"/>
      </w:rPr>
      <w:fldChar w:fldCharType="separate"/>
    </w:r>
    <w:r w:rsidR="00887971">
      <w:rPr>
        <w:rFonts w:ascii="Calibri" w:hAnsi="Calibri"/>
        <w:noProof/>
        <w:sz w:val="16"/>
        <w:szCs w:val="16"/>
      </w:rPr>
      <w:t>1</w:t>
    </w:r>
    <w:r w:rsidR="00920EE9" w:rsidRPr="00920EE9">
      <w:rPr>
        <w:rFonts w:ascii="Calibri" w:hAnsi="Calibri"/>
        <w:noProof/>
        <w:sz w:val="16"/>
        <w:szCs w:val="16"/>
      </w:rPr>
      <w:fldChar w:fldCharType="end"/>
    </w:r>
    <w:r w:rsidR="00920EE9" w:rsidRPr="00920EE9">
      <w:rPr>
        <w:rFonts w:ascii="Calibri" w:hAnsi="Calibri"/>
        <w:noProof/>
        <w:sz w:val="16"/>
        <w:szCs w:val="16"/>
      </w:rPr>
      <w:t xml:space="preserve">  </w:t>
    </w:r>
    <w:r w:rsidR="000142C1">
      <w:rPr>
        <w:rFonts w:ascii="Calibri" w:hAnsi="Calibri"/>
        <w:sz w:val="16"/>
        <w:szCs w:val="16"/>
      </w:rPr>
      <w:t>SCoTENS DOCTORAL ROUNDTABLE</w:t>
    </w:r>
    <w:r w:rsidR="00920EE9" w:rsidRPr="00920EE9">
      <w:rPr>
        <w:rFonts w:ascii="Calibri" w:hAnsi="Calibri"/>
        <w:sz w:val="16"/>
        <w:szCs w:val="16"/>
      </w:rPr>
      <w:t xml:space="preserve">   </w:t>
    </w:r>
    <w:r w:rsidR="007F3DA0">
      <w:rPr>
        <w:rFonts w:ascii="Calibri" w:hAnsi="Calibri"/>
        <w:sz w:val="16"/>
        <w:szCs w:val="16"/>
      </w:rPr>
      <w:t>2017</w:t>
    </w:r>
  </w:p>
  <w:p w:rsidR="00920EE9" w:rsidRDefault="0092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1" w:rsidRDefault="00887971" w:rsidP="00920EE9">
      <w:r>
        <w:separator/>
      </w:r>
    </w:p>
  </w:footnote>
  <w:footnote w:type="continuationSeparator" w:id="0">
    <w:p w:rsidR="00887971" w:rsidRDefault="00887971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0" w:rsidRDefault="00887971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DA0" w:rsidRDefault="007F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0108BE"/>
    <w:rsid w:val="000142C1"/>
    <w:rsid w:val="0001461B"/>
    <w:rsid w:val="0005318D"/>
    <w:rsid w:val="00064D2B"/>
    <w:rsid w:val="00082171"/>
    <w:rsid w:val="00093110"/>
    <w:rsid w:val="00097604"/>
    <w:rsid w:val="000A1208"/>
    <w:rsid w:val="00103E01"/>
    <w:rsid w:val="00106AAF"/>
    <w:rsid w:val="00121505"/>
    <w:rsid w:val="0013023C"/>
    <w:rsid w:val="001423E8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696E"/>
    <w:rsid w:val="003346F6"/>
    <w:rsid w:val="00357277"/>
    <w:rsid w:val="00364B5C"/>
    <w:rsid w:val="00366716"/>
    <w:rsid w:val="00380E75"/>
    <w:rsid w:val="00395117"/>
    <w:rsid w:val="003B3B95"/>
    <w:rsid w:val="003C0C2D"/>
    <w:rsid w:val="003F1803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553BD"/>
    <w:rsid w:val="005816D2"/>
    <w:rsid w:val="005A7F83"/>
    <w:rsid w:val="005C0CE1"/>
    <w:rsid w:val="005C5E89"/>
    <w:rsid w:val="005E448E"/>
    <w:rsid w:val="005E68BC"/>
    <w:rsid w:val="00646ABF"/>
    <w:rsid w:val="00647550"/>
    <w:rsid w:val="00656736"/>
    <w:rsid w:val="00692BB1"/>
    <w:rsid w:val="006A631C"/>
    <w:rsid w:val="006B7D0C"/>
    <w:rsid w:val="006F2A2B"/>
    <w:rsid w:val="006F75EB"/>
    <w:rsid w:val="00726EED"/>
    <w:rsid w:val="00741778"/>
    <w:rsid w:val="0077430A"/>
    <w:rsid w:val="007751B6"/>
    <w:rsid w:val="007E79C3"/>
    <w:rsid w:val="007F3DA0"/>
    <w:rsid w:val="00825A9E"/>
    <w:rsid w:val="00827B93"/>
    <w:rsid w:val="0084425E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96EDB"/>
    <w:rsid w:val="00BC3C93"/>
    <w:rsid w:val="00C23CC3"/>
    <w:rsid w:val="00C50E32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C09B0"/>
    <w:rsid w:val="00DD2204"/>
    <w:rsid w:val="00E550FC"/>
    <w:rsid w:val="00E6626D"/>
    <w:rsid w:val="00E832B2"/>
    <w:rsid w:val="00EB6FE6"/>
    <w:rsid w:val="00EC4B3B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mear.donnelly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E521-7088-4A05-845E-A1A88B5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988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Eimear Donnelly</cp:lastModifiedBy>
  <cp:revision>1</cp:revision>
  <cp:lastPrinted>2016-03-14T11:35:00Z</cp:lastPrinted>
  <dcterms:created xsi:type="dcterms:W3CDTF">2017-09-13T15:10:00Z</dcterms:created>
  <dcterms:modified xsi:type="dcterms:W3CDTF">2017-09-13T15:10:00Z</dcterms:modified>
</cp:coreProperties>
</file>